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A319C4" w:rsidRPr="0084533D" w:rsidTr="000807D1">
        <w:trPr>
          <w:trHeight w:val="576"/>
          <w:tblHeader/>
        </w:trPr>
        <w:tc>
          <w:tcPr>
            <w:tcW w:w="10788" w:type="dxa"/>
            <w:shd w:val="clear" w:color="auto" w:fill="D9D9D9"/>
            <w:vAlign w:val="center"/>
          </w:tcPr>
          <w:p w:rsidR="00A319C4" w:rsidRPr="00A319C4" w:rsidRDefault="00A319C4" w:rsidP="00D01859">
            <w:pPr>
              <w:pStyle w:val="Heading1"/>
              <w:outlineLvl w:val="0"/>
            </w:pPr>
            <w:r w:rsidRPr="00A319C4">
              <w:t xml:space="preserve">Meeting </w:t>
            </w:r>
            <w:r w:rsidRPr="00D01859">
              <w:t>Sign</w:t>
            </w:r>
            <w:r w:rsidRPr="00A319C4">
              <w:t>-In Sheet</w:t>
            </w:r>
          </w:p>
        </w:tc>
      </w:tr>
      <w:tr w:rsidR="0084533D" w:rsidRPr="0084533D" w:rsidTr="000807D1">
        <w:trPr>
          <w:trHeight w:val="576"/>
          <w:tblHeader/>
        </w:trPr>
        <w:tc>
          <w:tcPr>
            <w:tcW w:w="1078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3"/>
              <w:gridCol w:w="4586"/>
              <w:gridCol w:w="1709"/>
              <w:gridCol w:w="3052"/>
            </w:tblGrid>
            <w:tr w:rsidR="0084533D" w:rsidTr="000807D1">
              <w:trPr>
                <w:trHeight w:val="385"/>
                <w:tblHeader/>
              </w:trPr>
              <w:tc>
                <w:tcPr>
                  <w:tcW w:w="1434" w:type="dxa"/>
                  <w:shd w:val="clear" w:color="auto" w:fill="auto"/>
                  <w:vAlign w:val="center"/>
                </w:tcPr>
                <w:p w:rsidR="0084533D" w:rsidRPr="00614BD7" w:rsidRDefault="0084533D" w:rsidP="00D518EF">
                  <w:pPr>
                    <w:pStyle w:val="Heading2"/>
                    <w:outlineLvl w:val="1"/>
                  </w:pPr>
                  <w:r w:rsidRPr="00D01859">
                    <w:t>Project</w:t>
                  </w:r>
                  <w:r>
                    <w:t>:</w:t>
                  </w:r>
                </w:p>
              </w:tc>
              <w:tc>
                <w:tcPr>
                  <w:tcW w:w="4590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:rsidR="0084533D" w:rsidRPr="00EF29E7" w:rsidRDefault="003B405C" w:rsidP="00D518EF">
                  <w:r>
                    <w:t>Yellow Shawl Workshop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:rsidR="0084533D" w:rsidRPr="00614BD7" w:rsidRDefault="0084533D" w:rsidP="00D518EF">
                  <w:pPr>
                    <w:pStyle w:val="Heading2"/>
                    <w:outlineLvl w:val="1"/>
                  </w:pPr>
                  <w:r>
                    <w:t>Meeting Date:</w:t>
                  </w:r>
                </w:p>
              </w:tc>
              <w:tc>
                <w:tcPr>
                  <w:tcW w:w="3054" w:type="dxa"/>
                  <w:shd w:val="clear" w:color="auto" w:fill="auto"/>
                  <w:vAlign w:val="center"/>
                </w:tcPr>
                <w:p w:rsidR="0084533D" w:rsidRPr="00EF29E7" w:rsidRDefault="0084533D" w:rsidP="00D518EF"/>
              </w:tc>
            </w:tr>
            <w:tr w:rsidR="0084533D" w:rsidTr="000807D1">
              <w:trPr>
                <w:trHeight w:val="389"/>
                <w:tblHeader/>
              </w:trPr>
              <w:tc>
                <w:tcPr>
                  <w:tcW w:w="1434" w:type="dxa"/>
                  <w:shd w:val="clear" w:color="auto" w:fill="auto"/>
                  <w:vAlign w:val="center"/>
                </w:tcPr>
                <w:p w:rsidR="0084533D" w:rsidRDefault="0084533D" w:rsidP="00D518EF">
                  <w:pPr>
                    <w:pStyle w:val="Heading2"/>
                    <w:outlineLvl w:val="1"/>
                  </w:pPr>
                  <w:r>
                    <w:t>Facilitator:</w:t>
                  </w:r>
                </w:p>
              </w:tc>
              <w:tc>
                <w:tcPr>
                  <w:tcW w:w="4590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:rsidR="0084533D" w:rsidRPr="00EF29E7" w:rsidRDefault="0084533D" w:rsidP="00D518EF">
                  <w:bookmarkStart w:id="0" w:name="_GoBack"/>
                  <w:bookmarkEnd w:id="0"/>
                </w:p>
              </w:tc>
              <w:tc>
                <w:tcPr>
                  <w:tcW w:w="1710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:rsidR="0084533D" w:rsidRDefault="0084533D" w:rsidP="00D518EF">
                  <w:pPr>
                    <w:pStyle w:val="Heading2"/>
                    <w:outlineLvl w:val="1"/>
                  </w:pPr>
                  <w:r>
                    <w:t>Place/Room:</w:t>
                  </w:r>
                </w:p>
              </w:tc>
              <w:tc>
                <w:tcPr>
                  <w:tcW w:w="3054" w:type="dxa"/>
                  <w:shd w:val="clear" w:color="auto" w:fill="auto"/>
                  <w:vAlign w:val="center"/>
                </w:tcPr>
                <w:p w:rsidR="0084533D" w:rsidRPr="00EF29E7" w:rsidRDefault="0084533D" w:rsidP="00EB6DCD"/>
              </w:tc>
            </w:tr>
          </w:tbl>
          <w:p w:rsidR="0084533D" w:rsidRPr="00A319C4" w:rsidRDefault="0084533D" w:rsidP="0084533D"/>
        </w:tc>
      </w:tr>
    </w:tbl>
    <w:p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171"/>
        <w:gridCol w:w="1964"/>
        <w:gridCol w:w="2160"/>
        <w:gridCol w:w="1890"/>
        <w:gridCol w:w="2605"/>
      </w:tblGrid>
      <w:tr w:rsidR="00E977CF" w:rsidTr="00E977CF">
        <w:trPr>
          <w:trHeight w:val="323"/>
          <w:tblHeader/>
        </w:trPr>
        <w:tc>
          <w:tcPr>
            <w:tcW w:w="2171" w:type="dxa"/>
            <w:shd w:val="clear" w:color="auto" w:fill="D9D9D9" w:themeFill="background1" w:themeFillShade="D9"/>
            <w:vAlign w:val="center"/>
          </w:tcPr>
          <w:p w:rsidR="00E977CF" w:rsidRPr="00614BD7" w:rsidRDefault="00E977CF" w:rsidP="0084533D">
            <w:pPr>
              <w:pStyle w:val="Heading2"/>
              <w:outlineLvl w:val="1"/>
            </w:pPr>
            <w:r w:rsidRPr="00614BD7">
              <w:t>Name</w:t>
            </w:r>
          </w:p>
        </w:tc>
        <w:tc>
          <w:tcPr>
            <w:tcW w:w="1964" w:type="dxa"/>
            <w:shd w:val="clear" w:color="auto" w:fill="D9D9D9" w:themeFill="background1" w:themeFillShade="D9"/>
            <w:vAlign w:val="center"/>
          </w:tcPr>
          <w:p w:rsidR="00E977CF" w:rsidRPr="00E977CF" w:rsidRDefault="00E977CF" w:rsidP="00E977CF">
            <w:pPr>
              <w:pStyle w:val="Heading2"/>
              <w:outlineLvl w:val="1"/>
            </w:pPr>
            <w:r>
              <w:t>Role: Parent, Grandparent, Elder, Babysitter, Youth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E977CF" w:rsidRPr="00614BD7" w:rsidRDefault="00E977CF" w:rsidP="0084533D">
            <w:pPr>
              <w:pStyle w:val="Heading2"/>
              <w:outlineLvl w:val="1"/>
            </w:pPr>
            <w:r>
              <w:t>May we take photos to document your participation in today’s event? YES or NO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E977CF" w:rsidRPr="00614BD7" w:rsidRDefault="00E977CF" w:rsidP="0084533D">
            <w:pPr>
              <w:pStyle w:val="Heading2"/>
              <w:outlineLvl w:val="1"/>
            </w:pPr>
            <w:r w:rsidRPr="00614BD7">
              <w:t>Phone</w:t>
            </w:r>
          </w:p>
        </w:tc>
        <w:tc>
          <w:tcPr>
            <w:tcW w:w="2605" w:type="dxa"/>
            <w:shd w:val="clear" w:color="auto" w:fill="D9D9D9" w:themeFill="background1" w:themeFillShade="D9"/>
            <w:vAlign w:val="center"/>
          </w:tcPr>
          <w:p w:rsidR="00E977CF" w:rsidRPr="00614BD7" w:rsidRDefault="00E977CF" w:rsidP="0084533D">
            <w:pPr>
              <w:pStyle w:val="Heading2"/>
              <w:outlineLvl w:val="1"/>
            </w:pPr>
            <w:r w:rsidRPr="00614BD7">
              <w:t>E-Mail</w:t>
            </w:r>
          </w:p>
        </w:tc>
      </w:tr>
      <w:tr w:rsidR="00E977CF" w:rsidTr="00E977CF">
        <w:trPr>
          <w:cantSplit/>
          <w:trHeight w:hRule="exact" w:val="605"/>
        </w:trPr>
        <w:tc>
          <w:tcPr>
            <w:tcW w:w="2171" w:type="dxa"/>
            <w:vAlign w:val="center"/>
          </w:tcPr>
          <w:p w:rsidR="00E977CF" w:rsidRDefault="00E977CF" w:rsidP="00614BD7"/>
        </w:tc>
        <w:tc>
          <w:tcPr>
            <w:tcW w:w="1964" w:type="dxa"/>
            <w:vAlign w:val="center"/>
          </w:tcPr>
          <w:p w:rsidR="00E977CF" w:rsidRDefault="00E977CF" w:rsidP="00614BD7"/>
        </w:tc>
        <w:tc>
          <w:tcPr>
            <w:tcW w:w="2160" w:type="dxa"/>
            <w:vAlign w:val="center"/>
          </w:tcPr>
          <w:p w:rsidR="00E977CF" w:rsidRDefault="00E977CF" w:rsidP="00614BD7"/>
        </w:tc>
        <w:tc>
          <w:tcPr>
            <w:tcW w:w="1890" w:type="dxa"/>
            <w:vAlign w:val="center"/>
          </w:tcPr>
          <w:p w:rsidR="00E977CF" w:rsidRDefault="00E977CF" w:rsidP="00614BD7"/>
        </w:tc>
        <w:tc>
          <w:tcPr>
            <w:tcW w:w="2605" w:type="dxa"/>
            <w:vAlign w:val="center"/>
          </w:tcPr>
          <w:p w:rsidR="00E977CF" w:rsidRDefault="00E977CF" w:rsidP="00614BD7"/>
        </w:tc>
      </w:tr>
      <w:tr w:rsidR="00E977CF" w:rsidTr="00E977CF">
        <w:trPr>
          <w:cantSplit/>
          <w:trHeight w:hRule="exact" w:val="605"/>
        </w:trPr>
        <w:tc>
          <w:tcPr>
            <w:tcW w:w="2171" w:type="dxa"/>
            <w:vAlign w:val="center"/>
          </w:tcPr>
          <w:p w:rsidR="00E977CF" w:rsidRDefault="00E977CF" w:rsidP="00614BD7"/>
        </w:tc>
        <w:tc>
          <w:tcPr>
            <w:tcW w:w="1964" w:type="dxa"/>
            <w:vAlign w:val="center"/>
          </w:tcPr>
          <w:p w:rsidR="00E977CF" w:rsidRDefault="00E977CF" w:rsidP="00614BD7"/>
        </w:tc>
        <w:tc>
          <w:tcPr>
            <w:tcW w:w="2160" w:type="dxa"/>
            <w:vAlign w:val="center"/>
          </w:tcPr>
          <w:p w:rsidR="00E977CF" w:rsidRDefault="00E977CF" w:rsidP="00614BD7"/>
        </w:tc>
        <w:tc>
          <w:tcPr>
            <w:tcW w:w="1890" w:type="dxa"/>
            <w:vAlign w:val="center"/>
          </w:tcPr>
          <w:p w:rsidR="00E977CF" w:rsidRDefault="00E977CF" w:rsidP="00614BD7"/>
        </w:tc>
        <w:tc>
          <w:tcPr>
            <w:tcW w:w="2605" w:type="dxa"/>
            <w:vAlign w:val="center"/>
          </w:tcPr>
          <w:p w:rsidR="00E977CF" w:rsidRDefault="00E977CF" w:rsidP="00614BD7"/>
        </w:tc>
      </w:tr>
      <w:tr w:rsidR="00E977CF" w:rsidTr="00E977CF">
        <w:trPr>
          <w:cantSplit/>
          <w:trHeight w:hRule="exact" w:val="605"/>
        </w:trPr>
        <w:tc>
          <w:tcPr>
            <w:tcW w:w="2171" w:type="dxa"/>
            <w:vAlign w:val="center"/>
          </w:tcPr>
          <w:p w:rsidR="00E977CF" w:rsidRDefault="00E977CF" w:rsidP="00614BD7"/>
        </w:tc>
        <w:tc>
          <w:tcPr>
            <w:tcW w:w="1964" w:type="dxa"/>
            <w:vAlign w:val="center"/>
          </w:tcPr>
          <w:p w:rsidR="00E977CF" w:rsidRDefault="00E977CF" w:rsidP="00614BD7"/>
        </w:tc>
        <w:tc>
          <w:tcPr>
            <w:tcW w:w="2160" w:type="dxa"/>
            <w:vAlign w:val="center"/>
          </w:tcPr>
          <w:p w:rsidR="00E977CF" w:rsidRDefault="00E977CF" w:rsidP="00614BD7"/>
        </w:tc>
        <w:tc>
          <w:tcPr>
            <w:tcW w:w="1890" w:type="dxa"/>
            <w:vAlign w:val="center"/>
          </w:tcPr>
          <w:p w:rsidR="00E977CF" w:rsidRDefault="00E977CF" w:rsidP="00614BD7"/>
        </w:tc>
        <w:tc>
          <w:tcPr>
            <w:tcW w:w="2605" w:type="dxa"/>
            <w:vAlign w:val="center"/>
          </w:tcPr>
          <w:p w:rsidR="00E977CF" w:rsidRDefault="00E977CF" w:rsidP="00614BD7"/>
        </w:tc>
      </w:tr>
      <w:tr w:rsidR="00E977CF" w:rsidTr="00E977CF">
        <w:trPr>
          <w:cantSplit/>
          <w:trHeight w:hRule="exact" w:val="605"/>
        </w:trPr>
        <w:tc>
          <w:tcPr>
            <w:tcW w:w="2171" w:type="dxa"/>
            <w:vAlign w:val="center"/>
          </w:tcPr>
          <w:p w:rsidR="00E977CF" w:rsidRDefault="00E977CF" w:rsidP="00614BD7"/>
        </w:tc>
        <w:tc>
          <w:tcPr>
            <w:tcW w:w="1964" w:type="dxa"/>
            <w:vAlign w:val="center"/>
          </w:tcPr>
          <w:p w:rsidR="00E977CF" w:rsidRDefault="00E977CF" w:rsidP="00614BD7"/>
        </w:tc>
        <w:tc>
          <w:tcPr>
            <w:tcW w:w="2160" w:type="dxa"/>
            <w:vAlign w:val="center"/>
          </w:tcPr>
          <w:p w:rsidR="00E977CF" w:rsidRDefault="00E977CF" w:rsidP="00614BD7"/>
        </w:tc>
        <w:tc>
          <w:tcPr>
            <w:tcW w:w="1890" w:type="dxa"/>
            <w:vAlign w:val="center"/>
          </w:tcPr>
          <w:p w:rsidR="00E977CF" w:rsidRDefault="00E977CF" w:rsidP="00614BD7"/>
        </w:tc>
        <w:tc>
          <w:tcPr>
            <w:tcW w:w="2605" w:type="dxa"/>
            <w:vAlign w:val="center"/>
          </w:tcPr>
          <w:p w:rsidR="00E977CF" w:rsidRDefault="00E977CF" w:rsidP="00614BD7"/>
        </w:tc>
      </w:tr>
      <w:tr w:rsidR="00E977CF" w:rsidTr="00E977CF">
        <w:trPr>
          <w:cantSplit/>
          <w:trHeight w:hRule="exact" w:val="605"/>
        </w:trPr>
        <w:tc>
          <w:tcPr>
            <w:tcW w:w="2171" w:type="dxa"/>
            <w:vAlign w:val="center"/>
          </w:tcPr>
          <w:p w:rsidR="00E977CF" w:rsidRDefault="00E977CF" w:rsidP="00614BD7"/>
        </w:tc>
        <w:tc>
          <w:tcPr>
            <w:tcW w:w="1964" w:type="dxa"/>
            <w:vAlign w:val="center"/>
          </w:tcPr>
          <w:p w:rsidR="00E977CF" w:rsidRDefault="00E977CF" w:rsidP="00614BD7"/>
        </w:tc>
        <w:tc>
          <w:tcPr>
            <w:tcW w:w="2160" w:type="dxa"/>
            <w:vAlign w:val="center"/>
          </w:tcPr>
          <w:p w:rsidR="00E977CF" w:rsidRDefault="00E977CF" w:rsidP="00614BD7"/>
        </w:tc>
        <w:tc>
          <w:tcPr>
            <w:tcW w:w="1890" w:type="dxa"/>
            <w:vAlign w:val="center"/>
          </w:tcPr>
          <w:p w:rsidR="00E977CF" w:rsidRDefault="00E977CF" w:rsidP="00614BD7"/>
        </w:tc>
        <w:tc>
          <w:tcPr>
            <w:tcW w:w="2605" w:type="dxa"/>
            <w:vAlign w:val="center"/>
          </w:tcPr>
          <w:p w:rsidR="00E977CF" w:rsidRDefault="00E977CF" w:rsidP="00614BD7"/>
        </w:tc>
      </w:tr>
      <w:tr w:rsidR="00E977CF" w:rsidTr="00E977CF">
        <w:trPr>
          <w:cantSplit/>
          <w:trHeight w:hRule="exact" w:val="605"/>
        </w:trPr>
        <w:tc>
          <w:tcPr>
            <w:tcW w:w="2171" w:type="dxa"/>
            <w:vAlign w:val="center"/>
          </w:tcPr>
          <w:p w:rsidR="00E977CF" w:rsidRDefault="00E977CF" w:rsidP="00614BD7"/>
        </w:tc>
        <w:tc>
          <w:tcPr>
            <w:tcW w:w="1964" w:type="dxa"/>
            <w:vAlign w:val="center"/>
          </w:tcPr>
          <w:p w:rsidR="00E977CF" w:rsidRDefault="00E977CF" w:rsidP="00614BD7"/>
        </w:tc>
        <w:tc>
          <w:tcPr>
            <w:tcW w:w="2160" w:type="dxa"/>
            <w:vAlign w:val="center"/>
          </w:tcPr>
          <w:p w:rsidR="00E977CF" w:rsidRDefault="00E977CF" w:rsidP="00614BD7"/>
        </w:tc>
        <w:tc>
          <w:tcPr>
            <w:tcW w:w="1890" w:type="dxa"/>
            <w:vAlign w:val="center"/>
          </w:tcPr>
          <w:p w:rsidR="00E977CF" w:rsidRDefault="00E977CF" w:rsidP="00614BD7"/>
        </w:tc>
        <w:tc>
          <w:tcPr>
            <w:tcW w:w="2605" w:type="dxa"/>
            <w:vAlign w:val="center"/>
          </w:tcPr>
          <w:p w:rsidR="00E977CF" w:rsidRDefault="00E977CF" w:rsidP="00614BD7"/>
        </w:tc>
      </w:tr>
      <w:tr w:rsidR="00E977CF" w:rsidTr="00E977CF">
        <w:trPr>
          <w:cantSplit/>
          <w:trHeight w:hRule="exact" w:val="605"/>
        </w:trPr>
        <w:tc>
          <w:tcPr>
            <w:tcW w:w="2171" w:type="dxa"/>
            <w:vAlign w:val="center"/>
          </w:tcPr>
          <w:p w:rsidR="00E977CF" w:rsidRDefault="00E977CF" w:rsidP="00614BD7"/>
        </w:tc>
        <w:tc>
          <w:tcPr>
            <w:tcW w:w="1964" w:type="dxa"/>
            <w:vAlign w:val="center"/>
          </w:tcPr>
          <w:p w:rsidR="00E977CF" w:rsidRDefault="00E977CF" w:rsidP="00614BD7"/>
        </w:tc>
        <w:tc>
          <w:tcPr>
            <w:tcW w:w="2160" w:type="dxa"/>
            <w:vAlign w:val="center"/>
          </w:tcPr>
          <w:p w:rsidR="00E977CF" w:rsidRDefault="00E977CF" w:rsidP="00614BD7"/>
        </w:tc>
        <w:tc>
          <w:tcPr>
            <w:tcW w:w="1890" w:type="dxa"/>
            <w:vAlign w:val="center"/>
          </w:tcPr>
          <w:p w:rsidR="00E977CF" w:rsidRDefault="00E977CF" w:rsidP="00614BD7"/>
        </w:tc>
        <w:tc>
          <w:tcPr>
            <w:tcW w:w="2605" w:type="dxa"/>
            <w:vAlign w:val="center"/>
          </w:tcPr>
          <w:p w:rsidR="00E977CF" w:rsidRDefault="00E977CF" w:rsidP="00614BD7"/>
        </w:tc>
      </w:tr>
      <w:tr w:rsidR="00E977CF" w:rsidTr="00E977CF">
        <w:trPr>
          <w:cantSplit/>
          <w:trHeight w:hRule="exact" w:val="605"/>
        </w:trPr>
        <w:tc>
          <w:tcPr>
            <w:tcW w:w="2171" w:type="dxa"/>
            <w:vAlign w:val="center"/>
          </w:tcPr>
          <w:p w:rsidR="00E977CF" w:rsidRDefault="00E977CF" w:rsidP="00614BD7"/>
        </w:tc>
        <w:tc>
          <w:tcPr>
            <w:tcW w:w="1964" w:type="dxa"/>
            <w:vAlign w:val="center"/>
          </w:tcPr>
          <w:p w:rsidR="00E977CF" w:rsidRDefault="00E977CF" w:rsidP="00614BD7"/>
        </w:tc>
        <w:tc>
          <w:tcPr>
            <w:tcW w:w="2160" w:type="dxa"/>
            <w:vAlign w:val="center"/>
          </w:tcPr>
          <w:p w:rsidR="00E977CF" w:rsidRDefault="00E977CF" w:rsidP="00614BD7"/>
        </w:tc>
        <w:tc>
          <w:tcPr>
            <w:tcW w:w="1890" w:type="dxa"/>
            <w:vAlign w:val="center"/>
          </w:tcPr>
          <w:p w:rsidR="00E977CF" w:rsidRDefault="00E977CF" w:rsidP="00614BD7"/>
        </w:tc>
        <w:tc>
          <w:tcPr>
            <w:tcW w:w="2605" w:type="dxa"/>
            <w:vAlign w:val="center"/>
          </w:tcPr>
          <w:p w:rsidR="00E977CF" w:rsidRDefault="00E977CF" w:rsidP="00614BD7"/>
        </w:tc>
      </w:tr>
      <w:tr w:rsidR="00E977CF" w:rsidTr="00E977CF">
        <w:trPr>
          <w:cantSplit/>
          <w:trHeight w:hRule="exact" w:val="605"/>
        </w:trPr>
        <w:tc>
          <w:tcPr>
            <w:tcW w:w="2171" w:type="dxa"/>
            <w:vAlign w:val="center"/>
          </w:tcPr>
          <w:p w:rsidR="00E977CF" w:rsidRDefault="00E977CF" w:rsidP="00614BD7"/>
        </w:tc>
        <w:tc>
          <w:tcPr>
            <w:tcW w:w="1964" w:type="dxa"/>
            <w:vAlign w:val="center"/>
          </w:tcPr>
          <w:p w:rsidR="00E977CF" w:rsidRDefault="00E977CF" w:rsidP="00614BD7"/>
        </w:tc>
        <w:tc>
          <w:tcPr>
            <w:tcW w:w="2160" w:type="dxa"/>
            <w:vAlign w:val="center"/>
          </w:tcPr>
          <w:p w:rsidR="00E977CF" w:rsidRDefault="00E977CF" w:rsidP="00614BD7"/>
        </w:tc>
        <w:tc>
          <w:tcPr>
            <w:tcW w:w="1890" w:type="dxa"/>
            <w:vAlign w:val="center"/>
          </w:tcPr>
          <w:p w:rsidR="00E977CF" w:rsidRDefault="00E977CF" w:rsidP="00614BD7"/>
        </w:tc>
        <w:tc>
          <w:tcPr>
            <w:tcW w:w="2605" w:type="dxa"/>
            <w:vAlign w:val="center"/>
          </w:tcPr>
          <w:p w:rsidR="00E977CF" w:rsidRDefault="00E977CF" w:rsidP="00614BD7"/>
        </w:tc>
      </w:tr>
      <w:tr w:rsidR="00E977CF" w:rsidTr="00E977CF">
        <w:trPr>
          <w:cantSplit/>
          <w:trHeight w:hRule="exact" w:val="605"/>
        </w:trPr>
        <w:tc>
          <w:tcPr>
            <w:tcW w:w="2171" w:type="dxa"/>
            <w:vAlign w:val="center"/>
          </w:tcPr>
          <w:p w:rsidR="00E977CF" w:rsidRDefault="00E977CF" w:rsidP="00614BD7"/>
        </w:tc>
        <w:tc>
          <w:tcPr>
            <w:tcW w:w="1964" w:type="dxa"/>
            <w:vAlign w:val="center"/>
          </w:tcPr>
          <w:p w:rsidR="00E977CF" w:rsidRDefault="00E977CF" w:rsidP="00614BD7"/>
        </w:tc>
        <w:tc>
          <w:tcPr>
            <w:tcW w:w="2160" w:type="dxa"/>
            <w:vAlign w:val="center"/>
          </w:tcPr>
          <w:p w:rsidR="00E977CF" w:rsidRDefault="00E977CF" w:rsidP="00614BD7"/>
        </w:tc>
        <w:tc>
          <w:tcPr>
            <w:tcW w:w="1890" w:type="dxa"/>
            <w:vAlign w:val="center"/>
          </w:tcPr>
          <w:p w:rsidR="00E977CF" w:rsidRDefault="00E977CF" w:rsidP="00614BD7"/>
        </w:tc>
        <w:tc>
          <w:tcPr>
            <w:tcW w:w="2605" w:type="dxa"/>
            <w:vAlign w:val="center"/>
          </w:tcPr>
          <w:p w:rsidR="00E977CF" w:rsidRDefault="00E977CF" w:rsidP="00614BD7"/>
        </w:tc>
      </w:tr>
      <w:tr w:rsidR="00E977CF" w:rsidTr="00E977CF">
        <w:trPr>
          <w:cantSplit/>
          <w:trHeight w:hRule="exact" w:val="605"/>
        </w:trPr>
        <w:tc>
          <w:tcPr>
            <w:tcW w:w="2171" w:type="dxa"/>
            <w:vAlign w:val="center"/>
          </w:tcPr>
          <w:p w:rsidR="00E977CF" w:rsidRDefault="00E977CF" w:rsidP="00614BD7"/>
        </w:tc>
        <w:tc>
          <w:tcPr>
            <w:tcW w:w="1964" w:type="dxa"/>
            <w:vAlign w:val="center"/>
          </w:tcPr>
          <w:p w:rsidR="00E977CF" w:rsidRDefault="00E977CF" w:rsidP="00614BD7"/>
        </w:tc>
        <w:tc>
          <w:tcPr>
            <w:tcW w:w="2160" w:type="dxa"/>
            <w:vAlign w:val="center"/>
          </w:tcPr>
          <w:p w:rsidR="00E977CF" w:rsidRDefault="00E977CF" w:rsidP="00614BD7"/>
        </w:tc>
        <w:tc>
          <w:tcPr>
            <w:tcW w:w="1890" w:type="dxa"/>
            <w:vAlign w:val="center"/>
          </w:tcPr>
          <w:p w:rsidR="00E977CF" w:rsidRDefault="00E977CF" w:rsidP="00614BD7"/>
        </w:tc>
        <w:tc>
          <w:tcPr>
            <w:tcW w:w="2605" w:type="dxa"/>
            <w:vAlign w:val="center"/>
          </w:tcPr>
          <w:p w:rsidR="00E977CF" w:rsidRDefault="00E977CF" w:rsidP="00614BD7"/>
        </w:tc>
      </w:tr>
      <w:tr w:rsidR="00E977CF" w:rsidTr="00E977CF">
        <w:trPr>
          <w:cantSplit/>
          <w:trHeight w:hRule="exact" w:val="605"/>
        </w:trPr>
        <w:tc>
          <w:tcPr>
            <w:tcW w:w="2171" w:type="dxa"/>
            <w:vAlign w:val="center"/>
          </w:tcPr>
          <w:p w:rsidR="00E977CF" w:rsidRDefault="00E977CF" w:rsidP="00614BD7"/>
        </w:tc>
        <w:tc>
          <w:tcPr>
            <w:tcW w:w="1964" w:type="dxa"/>
            <w:vAlign w:val="center"/>
          </w:tcPr>
          <w:p w:rsidR="00E977CF" w:rsidRDefault="00E977CF" w:rsidP="00614BD7"/>
        </w:tc>
        <w:tc>
          <w:tcPr>
            <w:tcW w:w="2160" w:type="dxa"/>
            <w:vAlign w:val="center"/>
          </w:tcPr>
          <w:p w:rsidR="00E977CF" w:rsidRDefault="00E977CF" w:rsidP="00614BD7"/>
        </w:tc>
        <w:tc>
          <w:tcPr>
            <w:tcW w:w="1890" w:type="dxa"/>
            <w:vAlign w:val="center"/>
          </w:tcPr>
          <w:p w:rsidR="00E977CF" w:rsidRDefault="00E977CF" w:rsidP="00614BD7"/>
        </w:tc>
        <w:tc>
          <w:tcPr>
            <w:tcW w:w="2605" w:type="dxa"/>
            <w:vAlign w:val="center"/>
          </w:tcPr>
          <w:p w:rsidR="00E977CF" w:rsidRDefault="00E977CF" w:rsidP="00614BD7"/>
        </w:tc>
      </w:tr>
      <w:tr w:rsidR="00E977CF" w:rsidTr="00E977CF">
        <w:trPr>
          <w:cantSplit/>
          <w:trHeight w:hRule="exact" w:val="605"/>
        </w:trPr>
        <w:tc>
          <w:tcPr>
            <w:tcW w:w="2171" w:type="dxa"/>
            <w:vAlign w:val="center"/>
          </w:tcPr>
          <w:p w:rsidR="00E977CF" w:rsidRDefault="00E977CF" w:rsidP="00614BD7"/>
        </w:tc>
        <w:tc>
          <w:tcPr>
            <w:tcW w:w="1964" w:type="dxa"/>
            <w:vAlign w:val="center"/>
          </w:tcPr>
          <w:p w:rsidR="00E977CF" w:rsidRDefault="00E977CF" w:rsidP="00614BD7"/>
        </w:tc>
        <w:tc>
          <w:tcPr>
            <w:tcW w:w="2160" w:type="dxa"/>
            <w:vAlign w:val="center"/>
          </w:tcPr>
          <w:p w:rsidR="00E977CF" w:rsidRDefault="00E977CF" w:rsidP="00614BD7"/>
        </w:tc>
        <w:tc>
          <w:tcPr>
            <w:tcW w:w="1890" w:type="dxa"/>
            <w:vAlign w:val="center"/>
          </w:tcPr>
          <w:p w:rsidR="00E977CF" w:rsidRDefault="00E977CF" w:rsidP="00614BD7"/>
        </w:tc>
        <w:tc>
          <w:tcPr>
            <w:tcW w:w="2605" w:type="dxa"/>
            <w:vAlign w:val="center"/>
          </w:tcPr>
          <w:p w:rsidR="00E977CF" w:rsidRDefault="00E977CF" w:rsidP="00614BD7"/>
        </w:tc>
      </w:tr>
      <w:tr w:rsidR="00E977CF" w:rsidTr="00E977CF">
        <w:trPr>
          <w:cantSplit/>
          <w:trHeight w:hRule="exact" w:val="605"/>
        </w:trPr>
        <w:tc>
          <w:tcPr>
            <w:tcW w:w="2171" w:type="dxa"/>
            <w:vAlign w:val="center"/>
          </w:tcPr>
          <w:p w:rsidR="00E977CF" w:rsidRDefault="00E977CF" w:rsidP="00614BD7"/>
        </w:tc>
        <w:tc>
          <w:tcPr>
            <w:tcW w:w="1964" w:type="dxa"/>
            <w:vAlign w:val="center"/>
          </w:tcPr>
          <w:p w:rsidR="00E977CF" w:rsidRDefault="00E977CF" w:rsidP="00614BD7"/>
        </w:tc>
        <w:tc>
          <w:tcPr>
            <w:tcW w:w="2160" w:type="dxa"/>
            <w:vAlign w:val="center"/>
          </w:tcPr>
          <w:p w:rsidR="00E977CF" w:rsidRDefault="00E977CF" w:rsidP="00614BD7"/>
        </w:tc>
        <w:tc>
          <w:tcPr>
            <w:tcW w:w="1890" w:type="dxa"/>
            <w:vAlign w:val="center"/>
          </w:tcPr>
          <w:p w:rsidR="00E977CF" w:rsidRDefault="00E977CF" w:rsidP="00614BD7"/>
        </w:tc>
        <w:tc>
          <w:tcPr>
            <w:tcW w:w="2605" w:type="dxa"/>
            <w:vAlign w:val="center"/>
          </w:tcPr>
          <w:p w:rsidR="00E977CF" w:rsidRDefault="00E977CF" w:rsidP="00614BD7"/>
        </w:tc>
      </w:tr>
      <w:tr w:rsidR="00E977CF" w:rsidTr="00E977CF">
        <w:trPr>
          <w:cantSplit/>
          <w:trHeight w:hRule="exact" w:val="605"/>
        </w:trPr>
        <w:tc>
          <w:tcPr>
            <w:tcW w:w="2171" w:type="dxa"/>
            <w:vAlign w:val="center"/>
          </w:tcPr>
          <w:p w:rsidR="00E977CF" w:rsidRDefault="00E977CF" w:rsidP="00614BD7"/>
        </w:tc>
        <w:tc>
          <w:tcPr>
            <w:tcW w:w="1964" w:type="dxa"/>
            <w:vAlign w:val="center"/>
          </w:tcPr>
          <w:p w:rsidR="00E977CF" w:rsidRDefault="00E977CF" w:rsidP="00614BD7"/>
        </w:tc>
        <w:tc>
          <w:tcPr>
            <w:tcW w:w="2160" w:type="dxa"/>
            <w:vAlign w:val="center"/>
          </w:tcPr>
          <w:p w:rsidR="00E977CF" w:rsidRDefault="00E977CF" w:rsidP="00614BD7"/>
        </w:tc>
        <w:tc>
          <w:tcPr>
            <w:tcW w:w="1890" w:type="dxa"/>
            <w:vAlign w:val="center"/>
          </w:tcPr>
          <w:p w:rsidR="00E977CF" w:rsidRDefault="00E977CF" w:rsidP="00614BD7"/>
        </w:tc>
        <w:tc>
          <w:tcPr>
            <w:tcW w:w="2605" w:type="dxa"/>
            <w:vAlign w:val="center"/>
          </w:tcPr>
          <w:p w:rsidR="00E977CF" w:rsidRDefault="00E977CF" w:rsidP="00614BD7"/>
        </w:tc>
      </w:tr>
      <w:tr w:rsidR="00E977CF" w:rsidTr="00E977CF">
        <w:trPr>
          <w:cantSplit/>
          <w:trHeight w:hRule="exact" w:val="605"/>
        </w:trPr>
        <w:tc>
          <w:tcPr>
            <w:tcW w:w="2171" w:type="dxa"/>
            <w:vAlign w:val="center"/>
          </w:tcPr>
          <w:p w:rsidR="00E977CF" w:rsidRDefault="00E977CF" w:rsidP="00614BD7"/>
        </w:tc>
        <w:tc>
          <w:tcPr>
            <w:tcW w:w="1964" w:type="dxa"/>
            <w:vAlign w:val="center"/>
          </w:tcPr>
          <w:p w:rsidR="00E977CF" w:rsidRDefault="00E977CF" w:rsidP="00614BD7"/>
        </w:tc>
        <w:tc>
          <w:tcPr>
            <w:tcW w:w="2160" w:type="dxa"/>
            <w:vAlign w:val="center"/>
          </w:tcPr>
          <w:p w:rsidR="00E977CF" w:rsidRDefault="00E977CF" w:rsidP="00614BD7"/>
        </w:tc>
        <w:tc>
          <w:tcPr>
            <w:tcW w:w="1890" w:type="dxa"/>
            <w:vAlign w:val="center"/>
          </w:tcPr>
          <w:p w:rsidR="00E977CF" w:rsidRDefault="00E977CF" w:rsidP="00614BD7"/>
        </w:tc>
        <w:tc>
          <w:tcPr>
            <w:tcW w:w="2605" w:type="dxa"/>
            <w:vAlign w:val="center"/>
          </w:tcPr>
          <w:p w:rsidR="00E977CF" w:rsidRDefault="00E977CF" w:rsidP="00614BD7"/>
        </w:tc>
      </w:tr>
      <w:tr w:rsidR="00E977CF" w:rsidTr="00E977CF">
        <w:trPr>
          <w:cantSplit/>
          <w:trHeight w:hRule="exact" w:val="605"/>
        </w:trPr>
        <w:tc>
          <w:tcPr>
            <w:tcW w:w="2171" w:type="dxa"/>
            <w:vAlign w:val="center"/>
          </w:tcPr>
          <w:p w:rsidR="00E977CF" w:rsidRDefault="00E977CF" w:rsidP="00614BD7"/>
        </w:tc>
        <w:tc>
          <w:tcPr>
            <w:tcW w:w="1964" w:type="dxa"/>
            <w:vAlign w:val="center"/>
          </w:tcPr>
          <w:p w:rsidR="00E977CF" w:rsidRDefault="00E977CF" w:rsidP="00614BD7"/>
        </w:tc>
        <w:tc>
          <w:tcPr>
            <w:tcW w:w="2160" w:type="dxa"/>
            <w:vAlign w:val="center"/>
          </w:tcPr>
          <w:p w:rsidR="00E977CF" w:rsidRDefault="00E977CF" w:rsidP="00614BD7"/>
        </w:tc>
        <w:tc>
          <w:tcPr>
            <w:tcW w:w="1890" w:type="dxa"/>
            <w:vAlign w:val="center"/>
          </w:tcPr>
          <w:p w:rsidR="00E977CF" w:rsidRDefault="00E977CF" w:rsidP="00614BD7"/>
        </w:tc>
        <w:tc>
          <w:tcPr>
            <w:tcW w:w="2605" w:type="dxa"/>
            <w:vAlign w:val="center"/>
          </w:tcPr>
          <w:p w:rsidR="00E977CF" w:rsidRDefault="00E977CF" w:rsidP="00614BD7"/>
        </w:tc>
      </w:tr>
      <w:tr w:rsidR="00E977CF" w:rsidTr="00E977CF">
        <w:trPr>
          <w:cantSplit/>
          <w:trHeight w:hRule="exact" w:val="605"/>
        </w:trPr>
        <w:tc>
          <w:tcPr>
            <w:tcW w:w="2171" w:type="dxa"/>
            <w:vAlign w:val="center"/>
          </w:tcPr>
          <w:p w:rsidR="00E977CF" w:rsidRDefault="00E977CF" w:rsidP="00614BD7"/>
        </w:tc>
        <w:tc>
          <w:tcPr>
            <w:tcW w:w="1964" w:type="dxa"/>
            <w:vAlign w:val="center"/>
          </w:tcPr>
          <w:p w:rsidR="00E977CF" w:rsidRDefault="00E977CF" w:rsidP="00614BD7"/>
        </w:tc>
        <w:tc>
          <w:tcPr>
            <w:tcW w:w="2160" w:type="dxa"/>
            <w:vAlign w:val="center"/>
          </w:tcPr>
          <w:p w:rsidR="00E977CF" w:rsidRDefault="00E977CF" w:rsidP="00614BD7"/>
        </w:tc>
        <w:tc>
          <w:tcPr>
            <w:tcW w:w="1890" w:type="dxa"/>
            <w:vAlign w:val="center"/>
          </w:tcPr>
          <w:p w:rsidR="00E977CF" w:rsidRDefault="00E977CF" w:rsidP="00614BD7"/>
        </w:tc>
        <w:tc>
          <w:tcPr>
            <w:tcW w:w="2605" w:type="dxa"/>
            <w:vAlign w:val="center"/>
          </w:tcPr>
          <w:p w:rsidR="00E977CF" w:rsidRDefault="00E977CF" w:rsidP="00614BD7"/>
        </w:tc>
      </w:tr>
      <w:tr w:rsidR="00E977CF" w:rsidTr="00E977CF">
        <w:trPr>
          <w:cantSplit/>
          <w:trHeight w:hRule="exact" w:val="605"/>
        </w:trPr>
        <w:tc>
          <w:tcPr>
            <w:tcW w:w="2171" w:type="dxa"/>
            <w:vAlign w:val="center"/>
          </w:tcPr>
          <w:p w:rsidR="00E977CF" w:rsidRDefault="00E977CF" w:rsidP="00614BD7"/>
        </w:tc>
        <w:tc>
          <w:tcPr>
            <w:tcW w:w="1964" w:type="dxa"/>
            <w:vAlign w:val="center"/>
          </w:tcPr>
          <w:p w:rsidR="00E977CF" w:rsidRDefault="00E977CF" w:rsidP="00614BD7"/>
        </w:tc>
        <w:tc>
          <w:tcPr>
            <w:tcW w:w="2160" w:type="dxa"/>
            <w:vAlign w:val="center"/>
          </w:tcPr>
          <w:p w:rsidR="00E977CF" w:rsidRDefault="00E977CF" w:rsidP="00614BD7"/>
        </w:tc>
        <w:tc>
          <w:tcPr>
            <w:tcW w:w="1890" w:type="dxa"/>
            <w:vAlign w:val="center"/>
          </w:tcPr>
          <w:p w:rsidR="00E977CF" w:rsidRDefault="00E977CF" w:rsidP="00614BD7"/>
        </w:tc>
        <w:tc>
          <w:tcPr>
            <w:tcW w:w="2605" w:type="dxa"/>
            <w:vAlign w:val="center"/>
          </w:tcPr>
          <w:p w:rsidR="00E977CF" w:rsidRDefault="00E977CF" w:rsidP="00614BD7"/>
        </w:tc>
      </w:tr>
      <w:tr w:rsidR="00E977CF" w:rsidTr="00E977CF">
        <w:trPr>
          <w:cantSplit/>
          <w:trHeight w:hRule="exact" w:val="605"/>
        </w:trPr>
        <w:tc>
          <w:tcPr>
            <w:tcW w:w="2171" w:type="dxa"/>
            <w:vAlign w:val="center"/>
          </w:tcPr>
          <w:p w:rsidR="00E977CF" w:rsidRDefault="00E977CF" w:rsidP="00614BD7"/>
        </w:tc>
        <w:tc>
          <w:tcPr>
            <w:tcW w:w="1964" w:type="dxa"/>
            <w:vAlign w:val="center"/>
          </w:tcPr>
          <w:p w:rsidR="00E977CF" w:rsidRDefault="00E977CF" w:rsidP="00614BD7"/>
        </w:tc>
        <w:tc>
          <w:tcPr>
            <w:tcW w:w="2160" w:type="dxa"/>
            <w:vAlign w:val="center"/>
          </w:tcPr>
          <w:p w:rsidR="00E977CF" w:rsidRDefault="00E977CF" w:rsidP="00614BD7"/>
        </w:tc>
        <w:tc>
          <w:tcPr>
            <w:tcW w:w="1890" w:type="dxa"/>
            <w:vAlign w:val="center"/>
          </w:tcPr>
          <w:p w:rsidR="00E977CF" w:rsidRDefault="00E977CF" w:rsidP="00614BD7"/>
        </w:tc>
        <w:tc>
          <w:tcPr>
            <w:tcW w:w="2605" w:type="dxa"/>
            <w:vAlign w:val="center"/>
          </w:tcPr>
          <w:p w:rsidR="00E977CF" w:rsidRDefault="00E977CF" w:rsidP="00614BD7"/>
        </w:tc>
      </w:tr>
      <w:tr w:rsidR="00E977CF" w:rsidTr="00E977CF">
        <w:trPr>
          <w:cantSplit/>
          <w:trHeight w:hRule="exact" w:val="605"/>
        </w:trPr>
        <w:tc>
          <w:tcPr>
            <w:tcW w:w="2171" w:type="dxa"/>
            <w:vAlign w:val="center"/>
          </w:tcPr>
          <w:p w:rsidR="00E977CF" w:rsidRDefault="00E977CF" w:rsidP="00614BD7"/>
        </w:tc>
        <w:tc>
          <w:tcPr>
            <w:tcW w:w="1964" w:type="dxa"/>
            <w:vAlign w:val="center"/>
          </w:tcPr>
          <w:p w:rsidR="00E977CF" w:rsidRDefault="00E977CF" w:rsidP="00614BD7"/>
        </w:tc>
        <w:tc>
          <w:tcPr>
            <w:tcW w:w="2160" w:type="dxa"/>
            <w:vAlign w:val="center"/>
          </w:tcPr>
          <w:p w:rsidR="00E977CF" w:rsidRDefault="00E977CF" w:rsidP="00614BD7"/>
        </w:tc>
        <w:tc>
          <w:tcPr>
            <w:tcW w:w="1890" w:type="dxa"/>
            <w:vAlign w:val="center"/>
          </w:tcPr>
          <w:p w:rsidR="00E977CF" w:rsidRDefault="00E977CF" w:rsidP="00614BD7"/>
        </w:tc>
        <w:tc>
          <w:tcPr>
            <w:tcW w:w="2605" w:type="dxa"/>
            <w:vAlign w:val="center"/>
          </w:tcPr>
          <w:p w:rsidR="00E977CF" w:rsidRDefault="00E977CF" w:rsidP="00614BD7"/>
        </w:tc>
      </w:tr>
      <w:tr w:rsidR="00E977CF" w:rsidTr="00E977CF">
        <w:trPr>
          <w:cantSplit/>
          <w:trHeight w:hRule="exact" w:val="605"/>
        </w:trPr>
        <w:tc>
          <w:tcPr>
            <w:tcW w:w="2171" w:type="dxa"/>
            <w:vAlign w:val="center"/>
          </w:tcPr>
          <w:p w:rsidR="00E977CF" w:rsidRDefault="00E977CF" w:rsidP="00614BD7"/>
        </w:tc>
        <w:tc>
          <w:tcPr>
            <w:tcW w:w="1964" w:type="dxa"/>
            <w:vAlign w:val="center"/>
          </w:tcPr>
          <w:p w:rsidR="00E977CF" w:rsidRDefault="00E977CF" w:rsidP="00614BD7"/>
        </w:tc>
        <w:tc>
          <w:tcPr>
            <w:tcW w:w="2160" w:type="dxa"/>
            <w:vAlign w:val="center"/>
          </w:tcPr>
          <w:p w:rsidR="00E977CF" w:rsidRDefault="00E977CF" w:rsidP="00614BD7"/>
        </w:tc>
        <w:tc>
          <w:tcPr>
            <w:tcW w:w="1890" w:type="dxa"/>
            <w:vAlign w:val="center"/>
          </w:tcPr>
          <w:p w:rsidR="00E977CF" w:rsidRDefault="00E977CF" w:rsidP="00614BD7"/>
        </w:tc>
        <w:tc>
          <w:tcPr>
            <w:tcW w:w="2605" w:type="dxa"/>
            <w:vAlign w:val="center"/>
          </w:tcPr>
          <w:p w:rsidR="00E977CF" w:rsidRDefault="00E977CF" w:rsidP="00614BD7"/>
        </w:tc>
      </w:tr>
      <w:tr w:rsidR="00E977CF" w:rsidTr="00E977CF">
        <w:trPr>
          <w:cantSplit/>
          <w:trHeight w:hRule="exact" w:val="605"/>
        </w:trPr>
        <w:tc>
          <w:tcPr>
            <w:tcW w:w="2171" w:type="dxa"/>
            <w:vAlign w:val="center"/>
          </w:tcPr>
          <w:p w:rsidR="00E977CF" w:rsidRDefault="00E977CF" w:rsidP="00614BD7"/>
        </w:tc>
        <w:tc>
          <w:tcPr>
            <w:tcW w:w="1964" w:type="dxa"/>
            <w:vAlign w:val="center"/>
          </w:tcPr>
          <w:p w:rsidR="00E977CF" w:rsidRDefault="00E977CF" w:rsidP="00614BD7"/>
        </w:tc>
        <w:tc>
          <w:tcPr>
            <w:tcW w:w="2160" w:type="dxa"/>
            <w:vAlign w:val="center"/>
          </w:tcPr>
          <w:p w:rsidR="00E977CF" w:rsidRDefault="00E977CF" w:rsidP="00614BD7"/>
        </w:tc>
        <w:tc>
          <w:tcPr>
            <w:tcW w:w="1890" w:type="dxa"/>
            <w:vAlign w:val="center"/>
          </w:tcPr>
          <w:p w:rsidR="00E977CF" w:rsidRDefault="00E977CF" w:rsidP="00614BD7"/>
        </w:tc>
        <w:tc>
          <w:tcPr>
            <w:tcW w:w="2605" w:type="dxa"/>
            <w:vAlign w:val="center"/>
          </w:tcPr>
          <w:p w:rsidR="00E977CF" w:rsidRDefault="00E977CF" w:rsidP="00614BD7"/>
        </w:tc>
      </w:tr>
      <w:tr w:rsidR="00E977CF" w:rsidTr="00E977CF">
        <w:trPr>
          <w:cantSplit/>
          <w:trHeight w:hRule="exact" w:val="605"/>
        </w:trPr>
        <w:tc>
          <w:tcPr>
            <w:tcW w:w="2171" w:type="dxa"/>
            <w:vAlign w:val="center"/>
          </w:tcPr>
          <w:p w:rsidR="00E977CF" w:rsidRDefault="00E977CF" w:rsidP="00614BD7"/>
        </w:tc>
        <w:tc>
          <w:tcPr>
            <w:tcW w:w="1964" w:type="dxa"/>
            <w:vAlign w:val="center"/>
          </w:tcPr>
          <w:p w:rsidR="00E977CF" w:rsidRDefault="00E977CF" w:rsidP="00614BD7"/>
        </w:tc>
        <w:tc>
          <w:tcPr>
            <w:tcW w:w="2160" w:type="dxa"/>
            <w:vAlign w:val="center"/>
          </w:tcPr>
          <w:p w:rsidR="00E977CF" w:rsidRDefault="00E977CF" w:rsidP="00614BD7"/>
        </w:tc>
        <w:tc>
          <w:tcPr>
            <w:tcW w:w="1890" w:type="dxa"/>
            <w:vAlign w:val="center"/>
          </w:tcPr>
          <w:p w:rsidR="00E977CF" w:rsidRDefault="00E977CF" w:rsidP="00614BD7"/>
        </w:tc>
        <w:tc>
          <w:tcPr>
            <w:tcW w:w="2605" w:type="dxa"/>
            <w:vAlign w:val="center"/>
          </w:tcPr>
          <w:p w:rsidR="00E977CF" w:rsidRDefault="00E977CF" w:rsidP="00614BD7"/>
        </w:tc>
      </w:tr>
      <w:tr w:rsidR="00E977CF" w:rsidTr="00E977CF">
        <w:trPr>
          <w:cantSplit/>
          <w:trHeight w:hRule="exact" w:val="605"/>
        </w:trPr>
        <w:tc>
          <w:tcPr>
            <w:tcW w:w="2171" w:type="dxa"/>
            <w:vAlign w:val="center"/>
          </w:tcPr>
          <w:p w:rsidR="00E977CF" w:rsidRDefault="00E977CF" w:rsidP="00614BD7"/>
        </w:tc>
        <w:tc>
          <w:tcPr>
            <w:tcW w:w="1964" w:type="dxa"/>
            <w:vAlign w:val="center"/>
          </w:tcPr>
          <w:p w:rsidR="00E977CF" w:rsidRDefault="00E977CF" w:rsidP="00614BD7"/>
        </w:tc>
        <w:tc>
          <w:tcPr>
            <w:tcW w:w="2160" w:type="dxa"/>
            <w:vAlign w:val="center"/>
          </w:tcPr>
          <w:p w:rsidR="00E977CF" w:rsidRDefault="00E977CF" w:rsidP="00614BD7"/>
        </w:tc>
        <w:tc>
          <w:tcPr>
            <w:tcW w:w="1890" w:type="dxa"/>
            <w:vAlign w:val="center"/>
          </w:tcPr>
          <w:p w:rsidR="00E977CF" w:rsidRDefault="00E977CF" w:rsidP="00614BD7"/>
        </w:tc>
        <w:tc>
          <w:tcPr>
            <w:tcW w:w="2605" w:type="dxa"/>
            <w:vAlign w:val="center"/>
          </w:tcPr>
          <w:p w:rsidR="00E977CF" w:rsidRDefault="00E977CF" w:rsidP="00614BD7"/>
        </w:tc>
      </w:tr>
      <w:tr w:rsidR="00E977CF" w:rsidTr="00E977CF">
        <w:trPr>
          <w:cantSplit/>
          <w:trHeight w:hRule="exact" w:val="605"/>
        </w:trPr>
        <w:tc>
          <w:tcPr>
            <w:tcW w:w="2171" w:type="dxa"/>
            <w:vAlign w:val="center"/>
          </w:tcPr>
          <w:p w:rsidR="00E977CF" w:rsidRDefault="00E977CF" w:rsidP="00614BD7"/>
        </w:tc>
        <w:tc>
          <w:tcPr>
            <w:tcW w:w="1964" w:type="dxa"/>
            <w:vAlign w:val="center"/>
          </w:tcPr>
          <w:p w:rsidR="00E977CF" w:rsidRDefault="00E977CF" w:rsidP="00614BD7"/>
        </w:tc>
        <w:tc>
          <w:tcPr>
            <w:tcW w:w="2160" w:type="dxa"/>
            <w:vAlign w:val="center"/>
          </w:tcPr>
          <w:p w:rsidR="00E977CF" w:rsidRDefault="00E977CF" w:rsidP="00614BD7"/>
        </w:tc>
        <w:tc>
          <w:tcPr>
            <w:tcW w:w="1890" w:type="dxa"/>
            <w:vAlign w:val="center"/>
          </w:tcPr>
          <w:p w:rsidR="00E977CF" w:rsidRDefault="00E977CF" w:rsidP="00614BD7"/>
        </w:tc>
        <w:tc>
          <w:tcPr>
            <w:tcW w:w="2605" w:type="dxa"/>
            <w:vAlign w:val="center"/>
          </w:tcPr>
          <w:p w:rsidR="00E977CF" w:rsidRDefault="00E977CF" w:rsidP="00614BD7"/>
        </w:tc>
      </w:tr>
      <w:tr w:rsidR="00E977CF" w:rsidTr="00E977CF">
        <w:trPr>
          <w:cantSplit/>
          <w:trHeight w:hRule="exact" w:val="605"/>
        </w:trPr>
        <w:tc>
          <w:tcPr>
            <w:tcW w:w="2171" w:type="dxa"/>
            <w:vAlign w:val="center"/>
          </w:tcPr>
          <w:p w:rsidR="00E977CF" w:rsidRDefault="00E977CF" w:rsidP="00614BD7"/>
        </w:tc>
        <w:tc>
          <w:tcPr>
            <w:tcW w:w="1964" w:type="dxa"/>
            <w:vAlign w:val="center"/>
          </w:tcPr>
          <w:p w:rsidR="00E977CF" w:rsidRDefault="00E977CF" w:rsidP="00614BD7"/>
        </w:tc>
        <w:tc>
          <w:tcPr>
            <w:tcW w:w="2160" w:type="dxa"/>
            <w:vAlign w:val="center"/>
          </w:tcPr>
          <w:p w:rsidR="00E977CF" w:rsidRDefault="00E977CF" w:rsidP="00614BD7"/>
        </w:tc>
        <w:tc>
          <w:tcPr>
            <w:tcW w:w="1890" w:type="dxa"/>
            <w:vAlign w:val="center"/>
          </w:tcPr>
          <w:p w:rsidR="00E977CF" w:rsidRDefault="00E977CF" w:rsidP="00614BD7"/>
        </w:tc>
        <w:tc>
          <w:tcPr>
            <w:tcW w:w="2605" w:type="dxa"/>
            <w:vAlign w:val="center"/>
          </w:tcPr>
          <w:p w:rsidR="00E977CF" w:rsidRDefault="00E977CF" w:rsidP="00614BD7"/>
        </w:tc>
      </w:tr>
      <w:tr w:rsidR="00E977CF" w:rsidTr="00E977CF">
        <w:trPr>
          <w:cantSplit/>
          <w:trHeight w:hRule="exact" w:val="605"/>
        </w:trPr>
        <w:tc>
          <w:tcPr>
            <w:tcW w:w="2171" w:type="dxa"/>
            <w:vAlign w:val="center"/>
          </w:tcPr>
          <w:p w:rsidR="00E977CF" w:rsidRDefault="00E977CF" w:rsidP="00614BD7"/>
        </w:tc>
        <w:tc>
          <w:tcPr>
            <w:tcW w:w="1964" w:type="dxa"/>
            <w:vAlign w:val="center"/>
          </w:tcPr>
          <w:p w:rsidR="00E977CF" w:rsidRDefault="00E977CF" w:rsidP="00614BD7"/>
        </w:tc>
        <w:tc>
          <w:tcPr>
            <w:tcW w:w="2160" w:type="dxa"/>
            <w:vAlign w:val="center"/>
          </w:tcPr>
          <w:p w:rsidR="00E977CF" w:rsidRDefault="00E977CF" w:rsidP="00614BD7"/>
        </w:tc>
        <w:tc>
          <w:tcPr>
            <w:tcW w:w="1890" w:type="dxa"/>
            <w:vAlign w:val="center"/>
          </w:tcPr>
          <w:p w:rsidR="00E977CF" w:rsidRDefault="00E977CF" w:rsidP="00614BD7"/>
        </w:tc>
        <w:tc>
          <w:tcPr>
            <w:tcW w:w="2605" w:type="dxa"/>
            <w:vAlign w:val="center"/>
          </w:tcPr>
          <w:p w:rsidR="00E977CF" w:rsidRDefault="00E977CF" w:rsidP="00614BD7"/>
        </w:tc>
      </w:tr>
      <w:tr w:rsidR="00E977CF" w:rsidTr="00E977CF">
        <w:trPr>
          <w:cantSplit/>
          <w:trHeight w:hRule="exact" w:val="605"/>
        </w:trPr>
        <w:tc>
          <w:tcPr>
            <w:tcW w:w="2171" w:type="dxa"/>
            <w:vAlign w:val="center"/>
          </w:tcPr>
          <w:p w:rsidR="00E977CF" w:rsidRDefault="00E977CF" w:rsidP="00614BD7"/>
        </w:tc>
        <w:tc>
          <w:tcPr>
            <w:tcW w:w="1964" w:type="dxa"/>
            <w:vAlign w:val="center"/>
          </w:tcPr>
          <w:p w:rsidR="00E977CF" w:rsidRDefault="00E977CF" w:rsidP="00614BD7"/>
        </w:tc>
        <w:tc>
          <w:tcPr>
            <w:tcW w:w="2160" w:type="dxa"/>
            <w:vAlign w:val="center"/>
          </w:tcPr>
          <w:p w:rsidR="00E977CF" w:rsidRDefault="00E977CF" w:rsidP="00614BD7"/>
        </w:tc>
        <w:tc>
          <w:tcPr>
            <w:tcW w:w="1890" w:type="dxa"/>
            <w:vAlign w:val="center"/>
          </w:tcPr>
          <w:p w:rsidR="00E977CF" w:rsidRDefault="00E977CF" w:rsidP="00614BD7"/>
        </w:tc>
        <w:tc>
          <w:tcPr>
            <w:tcW w:w="2605" w:type="dxa"/>
            <w:vAlign w:val="center"/>
          </w:tcPr>
          <w:p w:rsidR="00E977CF" w:rsidRDefault="00E977CF" w:rsidP="00614BD7"/>
        </w:tc>
      </w:tr>
      <w:tr w:rsidR="00E977CF" w:rsidTr="00E977CF">
        <w:trPr>
          <w:cantSplit/>
          <w:trHeight w:hRule="exact" w:val="605"/>
        </w:trPr>
        <w:tc>
          <w:tcPr>
            <w:tcW w:w="2171" w:type="dxa"/>
            <w:vAlign w:val="center"/>
          </w:tcPr>
          <w:p w:rsidR="00E977CF" w:rsidRDefault="00E977CF" w:rsidP="00614BD7"/>
        </w:tc>
        <w:tc>
          <w:tcPr>
            <w:tcW w:w="1964" w:type="dxa"/>
            <w:vAlign w:val="center"/>
          </w:tcPr>
          <w:p w:rsidR="00E977CF" w:rsidRDefault="00E977CF" w:rsidP="00614BD7"/>
        </w:tc>
        <w:tc>
          <w:tcPr>
            <w:tcW w:w="2160" w:type="dxa"/>
            <w:vAlign w:val="center"/>
          </w:tcPr>
          <w:p w:rsidR="00E977CF" w:rsidRDefault="00E977CF" w:rsidP="00614BD7"/>
        </w:tc>
        <w:tc>
          <w:tcPr>
            <w:tcW w:w="1890" w:type="dxa"/>
            <w:vAlign w:val="center"/>
          </w:tcPr>
          <w:p w:rsidR="00E977CF" w:rsidRDefault="00E977CF" w:rsidP="00614BD7"/>
        </w:tc>
        <w:tc>
          <w:tcPr>
            <w:tcW w:w="2605" w:type="dxa"/>
            <w:vAlign w:val="center"/>
          </w:tcPr>
          <w:p w:rsidR="00E977CF" w:rsidRDefault="00E977CF" w:rsidP="00614BD7"/>
        </w:tc>
      </w:tr>
      <w:tr w:rsidR="00E977CF" w:rsidTr="00E977CF">
        <w:trPr>
          <w:cantSplit/>
          <w:trHeight w:hRule="exact" w:val="605"/>
        </w:trPr>
        <w:tc>
          <w:tcPr>
            <w:tcW w:w="2171" w:type="dxa"/>
            <w:vAlign w:val="center"/>
          </w:tcPr>
          <w:p w:rsidR="00E977CF" w:rsidRDefault="00E977CF" w:rsidP="00614BD7"/>
        </w:tc>
        <w:tc>
          <w:tcPr>
            <w:tcW w:w="1964" w:type="dxa"/>
            <w:vAlign w:val="center"/>
          </w:tcPr>
          <w:p w:rsidR="00E977CF" w:rsidRDefault="00E977CF" w:rsidP="00614BD7"/>
        </w:tc>
        <w:tc>
          <w:tcPr>
            <w:tcW w:w="2160" w:type="dxa"/>
            <w:vAlign w:val="center"/>
          </w:tcPr>
          <w:p w:rsidR="00E977CF" w:rsidRDefault="00E977CF" w:rsidP="00614BD7"/>
        </w:tc>
        <w:tc>
          <w:tcPr>
            <w:tcW w:w="1890" w:type="dxa"/>
            <w:vAlign w:val="center"/>
          </w:tcPr>
          <w:p w:rsidR="00E977CF" w:rsidRDefault="00E977CF" w:rsidP="00614BD7"/>
        </w:tc>
        <w:tc>
          <w:tcPr>
            <w:tcW w:w="2605" w:type="dxa"/>
            <w:vAlign w:val="center"/>
          </w:tcPr>
          <w:p w:rsidR="00E977CF" w:rsidRDefault="00E977CF" w:rsidP="00614BD7"/>
        </w:tc>
      </w:tr>
      <w:tr w:rsidR="00E977CF" w:rsidTr="00E977CF">
        <w:trPr>
          <w:cantSplit/>
          <w:trHeight w:hRule="exact" w:val="605"/>
        </w:trPr>
        <w:tc>
          <w:tcPr>
            <w:tcW w:w="2171" w:type="dxa"/>
            <w:vAlign w:val="center"/>
          </w:tcPr>
          <w:p w:rsidR="00E977CF" w:rsidRDefault="00E977CF" w:rsidP="00614BD7"/>
        </w:tc>
        <w:tc>
          <w:tcPr>
            <w:tcW w:w="1964" w:type="dxa"/>
            <w:vAlign w:val="center"/>
          </w:tcPr>
          <w:p w:rsidR="00E977CF" w:rsidRDefault="00E977CF" w:rsidP="00614BD7"/>
        </w:tc>
        <w:tc>
          <w:tcPr>
            <w:tcW w:w="2160" w:type="dxa"/>
            <w:vAlign w:val="center"/>
          </w:tcPr>
          <w:p w:rsidR="00E977CF" w:rsidRDefault="00E977CF" w:rsidP="00614BD7"/>
        </w:tc>
        <w:tc>
          <w:tcPr>
            <w:tcW w:w="1890" w:type="dxa"/>
            <w:vAlign w:val="center"/>
          </w:tcPr>
          <w:p w:rsidR="00E977CF" w:rsidRDefault="00E977CF" w:rsidP="00614BD7"/>
        </w:tc>
        <w:tc>
          <w:tcPr>
            <w:tcW w:w="2605" w:type="dxa"/>
            <w:vAlign w:val="center"/>
          </w:tcPr>
          <w:p w:rsidR="00E977CF" w:rsidRDefault="00E977CF" w:rsidP="00614BD7"/>
        </w:tc>
      </w:tr>
      <w:tr w:rsidR="00E977CF" w:rsidTr="00E977CF">
        <w:trPr>
          <w:cantSplit/>
          <w:trHeight w:hRule="exact" w:val="605"/>
        </w:trPr>
        <w:tc>
          <w:tcPr>
            <w:tcW w:w="2171" w:type="dxa"/>
            <w:vAlign w:val="center"/>
          </w:tcPr>
          <w:p w:rsidR="00E977CF" w:rsidRDefault="00E977CF" w:rsidP="00614BD7"/>
        </w:tc>
        <w:tc>
          <w:tcPr>
            <w:tcW w:w="1964" w:type="dxa"/>
            <w:vAlign w:val="center"/>
          </w:tcPr>
          <w:p w:rsidR="00E977CF" w:rsidRDefault="00E977CF" w:rsidP="00614BD7"/>
        </w:tc>
        <w:tc>
          <w:tcPr>
            <w:tcW w:w="2160" w:type="dxa"/>
            <w:vAlign w:val="center"/>
          </w:tcPr>
          <w:p w:rsidR="00E977CF" w:rsidRDefault="00E977CF" w:rsidP="00614BD7"/>
        </w:tc>
        <w:tc>
          <w:tcPr>
            <w:tcW w:w="1890" w:type="dxa"/>
            <w:vAlign w:val="center"/>
          </w:tcPr>
          <w:p w:rsidR="00E977CF" w:rsidRDefault="00E977CF" w:rsidP="00614BD7"/>
        </w:tc>
        <w:tc>
          <w:tcPr>
            <w:tcW w:w="2605" w:type="dxa"/>
            <w:vAlign w:val="center"/>
          </w:tcPr>
          <w:p w:rsidR="00E977CF" w:rsidRDefault="00E977CF" w:rsidP="00614BD7"/>
        </w:tc>
      </w:tr>
      <w:tr w:rsidR="00E977CF" w:rsidTr="00E977CF">
        <w:trPr>
          <w:cantSplit/>
          <w:trHeight w:hRule="exact" w:val="605"/>
        </w:trPr>
        <w:tc>
          <w:tcPr>
            <w:tcW w:w="2171" w:type="dxa"/>
            <w:vAlign w:val="center"/>
          </w:tcPr>
          <w:p w:rsidR="00E977CF" w:rsidRDefault="00E977CF" w:rsidP="00614BD7"/>
        </w:tc>
        <w:tc>
          <w:tcPr>
            <w:tcW w:w="1964" w:type="dxa"/>
            <w:vAlign w:val="center"/>
          </w:tcPr>
          <w:p w:rsidR="00E977CF" w:rsidRDefault="00E977CF" w:rsidP="00614BD7"/>
        </w:tc>
        <w:tc>
          <w:tcPr>
            <w:tcW w:w="2160" w:type="dxa"/>
            <w:vAlign w:val="center"/>
          </w:tcPr>
          <w:p w:rsidR="00E977CF" w:rsidRDefault="00E977CF" w:rsidP="00614BD7"/>
        </w:tc>
        <w:tc>
          <w:tcPr>
            <w:tcW w:w="1890" w:type="dxa"/>
            <w:vAlign w:val="center"/>
          </w:tcPr>
          <w:p w:rsidR="00E977CF" w:rsidRDefault="00E977CF" w:rsidP="00614BD7"/>
        </w:tc>
        <w:tc>
          <w:tcPr>
            <w:tcW w:w="2605" w:type="dxa"/>
            <w:vAlign w:val="center"/>
          </w:tcPr>
          <w:p w:rsidR="00E977CF" w:rsidRDefault="00E977CF" w:rsidP="00614BD7"/>
        </w:tc>
      </w:tr>
      <w:tr w:rsidR="00E977CF" w:rsidTr="00E977CF">
        <w:trPr>
          <w:cantSplit/>
          <w:trHeight w:hRule="exact" w:val="605"/>
        </w:trPr>
        <w:tc>
          <w:tcPr>
            <w:tcW w:w="2171" w:type="dxa"/>
            <w:vAlign w:val="center"/>
          </w:tcPr>
          <w:p w:rsidR="00E977CF" w:rsidRDefault="00E977CF" w:rsidP="00614BD7"/>
        </w:tc>
        <w:tc>
          <w:tcPr>
            <w:tcW w:w="1964" w:type="dxa"/>
            <w:vAlign w:val="center"/>
          </w:tcPr>
          <w:p w:rsidR="00E977CF" w:rsidRDefault="00E977CF" w:rsidP="00614BD7"/>
        </w:tc>
        <w:tc>
          <w:tcPr>
            <w:tcW w:w="2160" w:type="dxa"/>
            <w:vAlign w:val="center"/>
          </w:tcPr>
          <w:p w:rsidR="00E977CF" w:rsidRDefault="00E977CF" w:rsidP="00614BD7"/>
        </w:tc>
        <w:tc>
          <w:tcPr>
            <w:tcW w:w="1890" w:type="dxa"/>
            <w:vAlign w:val="center"/>
          </w:tcPr>
          <w:p w:rsidR="00E977CF" w:rsidRDefault="00E977CF" w:rsidP="00614BD7"/>
        </w:tc>
        <w:tc>
          <w:tcPr>
            <w:tcW w:w="2605" w:type="dxa"/>
            <w:vAlign w:val="center"/>
          </w:tcPr>
          <w:p w:rsidR="00E977CF" w:rsidRDefault="00E977CF" w:rsidP="00614BD7"/>
        </w:tc>
      </w:tr>
    </w:tbl>
    <w:p w:rsidR="00AC4EAC" w:rsidRDefault="00AC4EAC" w:rsidP="00A319C4"/>
    <w:sectPr w:rsidR="00AC4EAC" w:rsidSect="0084533D">
      <w:footerReference w:type="default" r:id="rId7"/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A78" w:rsidRDefault="00106A78">
      <w:r>
        <w:separator/>
      </w:r>
    </w:p>
  </w:endnote>
  <w:endnote w:type="continuationSeparator" w:id="0">
    <w:p w:rsidR="00106A78" w:rsidRDefault="00106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F2A" w:rsidRPr="00A319C4" w:rsidRDefault="00EE2F2A" w:rsidP="0084533D">
    <w:pPr>
      <w:pStyle w:val="Footer"/>
    </w:pPr>
    <w:r w:rsidRPr="00A319C4">
      <w:t xml:space="preserve">Page </w:t>
    </w:r>
    <w:r w:rsidR="00F50B86" w:rsidRPr="00A319C4">
      <w:fldChar w:fldCharType="begin"/>
    </w:r>
    <w:r w:rsidRPr="00A319C4">
      <w:instrText xml:space="preserve"> PAGE </w:instrText>
    </w:r>
    <w:r w:rsidR="00F50B86" w:rsidRPr="00A319C4">
      <w:fldChar w:fldCharType="separate"/>
    </w:r>
    <w:r w:rsidR="003B405C">
      <w:rPr>
        <w:noProof/>
      </w:rPr>
      <w:t>2</w:t>
    </w:r>
    <w:r w:rsidR="00F50B86" w:rsidRPr="00A319C4">
      <w:fldChar w:fldCharType="end"/>
    </w:r>
    <w:r w:rsidRPr="00A319C4">
      <w:t xml:space="preserve"> of </w:t>
    </w:r>
    <w:r w:rsidR="00F50B86" w:rsidRPr="00A319C4">
      <w:fldChar w:fldCharType="begin"/>
    </w:r>
    <w:r w:rsidRPr="00A319C4">
      <w:instrText xml:space="preserve"> NUMPAGES </w:instrText>
    </w:r>
    <w:r w:rsidR="00F50B86" w:rsidRPr="00A319C4">
      <w:fldChar w:fldCharType="separate"/>
    </w:r>
    <w:r w:rsidR="003B405C">
      <w:rPr>
        <w:noProof/>
      </w:rPr>
      <w:t>2</w:t>
    </w:r>
    <w:r w:rsidR="00F50B86" w:rsidRPr="00A319C4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A78" w:rsidRDefault="00106A78">
      <w:r>
        <w:separator/>
      </w:r>
    </w:p>
  </w:footnote>
  <w:footnote w:type="continuationSeparator" w:id="0">
    <w:p w:rsidR="00106A78" w:rsidRDefault="00106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BA9"/>
    <w:rsid w:val="0002345E"/>
    <w:rsid w:val="000807D1"/>
    <w:rsid w:val="00106A78"/>
    <w:rsid w:val="001F7EC4"/>
    <w:rsid w:val="00271B54"/>
    <w:rsid w:val="0027464C"/>
    <w:rsid w:val="003359D2"/>
    <w:rsid w:val="003B405C"/>
    <w:rsid w:val="00497755"/>
    <w:rsid w:val="004B5F62"/>
    <w:rsid w:val="00614BD7"/>
    <w:rsid w:val="006448E9"/>
    <w:rsid w:val="006E1340"/>
    <w:rsid w:val="00723FC8"/>
    <w:rsid w:val="007951D7"/>
    <w:rsid w:val="0084533D"/>
    <w:rsid w:val="00943486"/>
    <w:rsid w:val="009D59EC"/>
    <w:rsid w:val="00A319C4"/>
    <w:rsid w:val="00A91B8D"/>
    <w:rsid w:val="00AC4EAC"/>
    <w:rsid w:val="00AD7509"/>
    <w:rsid w:val="00B96D2A"/>
    <w:rsid w:val="00C02B77"/>
    <w:rsid w:val="00CB53B8"/>
    <w:rsid w:val="00CC2996"/>
    <w:rsid w:val="00D01859"/>
    <w:rsid w:val="00D25E52"/>
    <w:rsid w:val="00D27800"/>
    <w:rsid w:val="00D53BA9"/>
    <w:rsid w:val="00E977CF"/>
    <w:rsid w:val="00EA32F5"/>
    <w:rsid w:val="00EB6DCD"/>
    <w:rsid w:val="00EE2F2A"/>
    <w:rsid w:val="00EF29E7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68FC7FB-7375-4CC0-B659-523878EEB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semiHidden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271B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71B54"/>
    <w:rPr>
      <w:rFonts w:ascii="Segoe UI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madison\AppData\Roaming\Microsoft\Templates\Meeting%20sign-in%20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67F8177-386C-4E68-9638-0D675DB558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sign-in sheet</Template>
  <TotalTime>0</TotalTime>
  <Pages>2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sign-in sheet</vt:lpstr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sign-in sheet</dc:title>
  <dc:creator>Raeanne Madison</dc:creator>
  <cp:keywords/>
  <cp:lastModifiedBy>Raeanne Madison</cp:lastModifiedBy>
  <cp:revision>3</cp:revision>
  <cp:lastPrinted>2017-04-18T13:22:00Z</cp:lastPrinted>
  <dcterms:created xsi:type="dcterms:W3CDTF">2018-10-08T17:51:00Z</dcterms:created>
  <dcterms:modified xsi:type="dcterms:W3CDTF">2018-10-08T17:51:00Z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TC010175911033</vt:lpwstr>
  </property>
</Properties>
</file>